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9B21" w14:textId="77777777" w:rsidR="001C177A" w:rsidRDefault="00653971">
      <w:pPr>
        <w:pStyle w:val="Name"/>
        <w:rPr>
          <w:lang w:eastAsia="zh-CN"/>
        </w:rPr>
      </w:pPr>
      <w:r>
        <w:t>C</w:t>
      </w:r>
      <w:r>
        <w:rPr>
          <w:rFonts w:hint="eastAsia"/>
          <w:lang w:eastAsia="zh-CN"/>
        </w:rPr>
        <w:t>hangheng Xu</w:t>
      </w:r>
    </w:p>
    <w:p w14:paraId="5DAB0B4F" w14:textId="2942D9A1" w:rsidR="00287E81" w:rsidRDefault="00653971">
      <w:pPr>
        <w:pStyle w:val="ContactInf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4400</w:t>
      </w:r>
      <w:r w:rsidR="006B024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University Drive, Fairfax, VA 22030</w:t>
      </w:r>
      <w:r>
        <w:rPr>
          <w:rFonts w:hint="eastAsia"/>
          <w:lang w:eastAsia="zh-CN"/>
        </w:rPr>
        <w:t>丨</w:t>
      </w:r>
      <w:r>
        <w:rPr>
          <w:rFonts w:hint="eastAsia"/>
          <w:lang w:eastAsia="zh-CN"/>
        </w:rPr>
        <w:t>(908) 500-6981</w:t>
      </w:r>
      <w:r>
        <w:rPr>
          <w:rFonts w:hint="eastAsia"/>
          <w:lang w:eastAsia="zh-CN"/>
        </w:rPr>
        <w:t>丨</w:t>
      </w:r>
      <w:r>
        <w:rPr>
          <w:rFonts w:hint="eastAsia"/>
          <w:lang w:eastAsia="zh-CN"/>
        </w:rPr>
        <w:t>cxu9@masonlive.gmu.edu</w:t>
      </w:r>
      <w:bookmarkStart w:id="0" w:name="_GoBack"/>
      <w:bookmarkEnd w:id="0"/>
    </w:p>
    <w:p w14:paraId="47F2ED05" w14:textId="1262E080" w:rsidR="00AA4504" w:rsidRPr="00AA4504" w:rsidRDefault="00287E81" w:rsidP="00AA4504">
      <w:pPr>
        <w:pStyle w:val="Heading1"/>
        <w:spacing w:line="240" w:lineRule="auto"/>
        <w:rPr>
          <w:rFonts w:asciiTheme="minorHAnsi" w:hAnsiTheme="minorHAnsi"/>
          <w:b w:val="0"/>
          <w:spacing w:val="0"/>
          <w:sz w:val="22"/>
          <w:lang w:eastAsia="zh-CN"/>
        </w:rPr>
      </w:pPr>
      <w:r>
        <w:rPr>
          <w:rFonts w:hint="eastAsia"/>
          <w:lang w:eastAsia="zh-CN"/>
        </w:rPr>
        <w:t>Objective</w:t>
      </w:r>
    </w:p>
    <w:p w14:paraId="4D7BC217" w14:textId="3A494E05" w:rsidR="001C177A" w:rsidRDefault="0018363B" w:rsidP="00AA4504">
      <w:pPr>
        <w:spacing w:line="240" w:lineRule="auto"/>
        <w:rPr>
          <w:lang w:eastAsia="zh-CN"/>
        </w:rPr>
      </w:pPr>
      <w:r>
        <w:t>A</w:t>
      </w:r>
      <w:r>
        <w:rPr>
          <w:rFonts w:hint="eastAsia"/>
        </w:rPr>
        <w:t xml:space="preserve">s </w:t>
      </w:r>
      <w:r>
        <w:rPr>
          <w:rFonts w:hint="eastAsia"/>
          <w:lang w:eastAsia="zh-CN"/>
        </w:rPr>
        <w:t>well as gaining experience of wor</w:t>
      </w:r>
      <w:r w:rsidR="003B19EC">
        <w:rPr>
          <w:rFonts w:hint="eastAsia"/>
          <w:lang w:eastAsia="zh-CN"/>
        </w:rPr>
        <w:t>king in multicultural circumstan</w:t>
      </w:r>
      <w:r>
        <w:rPr>
          <w:rFonts w:hint="eastAsia"/>
          <w:lang w:eastAsia="zh-CN"/>
        </w:rPr>
        <w:t>ces.</w:t>
      </w:r>
    </w:p>
    <w:p w14:paraId="343B6D32" w14:textId="77777777" w:rsidR="00287E81" w:rsidRDefault="00121E88" w:rsidP="00287E81">
      <w:pPr>
        <w:pStyle w:val="Heading1"/>
      </w:pPr>
      <w:sdt>
        <w:sdtPr>
          <w:id w:val="-261838001"/>
          <w:placeholder>
            <w:docPart w:val="508E2C4CBD0F96458267CDB42C854599"/>
          </w:placeholder>
          <w:temporary/>
          <w:showingPlcHdr/>
          <w15:appearance w15:val="hidden"/>
        </w:sdtPr>
        <w:sdtEndPr/>
        <w:sdtContent>
          <w:r w:rsidR="00287E81">
            <w:t>Skills Summary</w:t>
          </w:r>
        </w:sdtContent>
      </w:sdt>
    </w:p>
    <w:p w14:paraId="66D8E2D7" w14:textId="77777777" w:rsidR="00287E81" w:rsidRPr="00AA4504" w:rsidRDefault="00287E81" w:rsidP="00287E81">
      <w:pPr>
        <w:pStyle w:val="Heading1"/>
        <w:spacing w:line="240" w:lineRule="auto"/>
        <w:rPr>
          <w:rFonts w:asciiTheme="minorHAnsi" w:hAnsiTheme="minorHAnsi"/>
          <w:b w:val="0"/>
          <w:spacing w:val="0"/>
          <w:sz w:val="22"/>
        </w:rPr>
      </w:pPr>
      <w:r w:rsidRPr="00AA4504">
        <w:rPr>
          <w:rFonts w:asciiTheme="minorHAnsi" w:hAnsiTheme="minorHAnsi" w:hint="eastAsia"/>
          <w:b w:val="0"/>
          <w:spacing w:val="0"/>
          <w:sz w:val="22"/>
        </w:rPr>
        <w:t>Operating Systems: Windows, OSX</w:t>
      </w:r>
    </w:p>
    <w:p w14:paraId="29833D7B" w14:textId="77777777" w:rsidR="00287E81" w:rsidRDefault="00287E81" w:rsidP="00287E81">
      <w:pPr>
        <w:spacing w:line="240" w:lineRule="auto"/>
        <w:rPr>
          <w:lang w:eastAsia="zh-CN"/>
        </w:rPr>
      </w:pPr>
      <w:r>
        <w:rPr>
          <w:rFonts w:hint="eastAsia"/>
        </w:rPr>
        <w:t>Applications: Microsoft Office Suite, Adobe Creative Suite</w:t>
      </w:r>
    </w:p>
    <w:p w14:paraId="1FD1CE10" w14:textId="77777777" w:rsidR="00AA4504" w:rsidRPr="00AA4504" w:rsidRDefault="00AA4504" w:rsidP="00AA4504">
      <w:pPr>
        <w:spacing w:line="240" w:lineRule="auto"/>
        <w:rPr>
          <w:lang w:eastAsia="zh-CN"/>
        </w:rPr>
      </w:pPr>
    </w:p>
    <w:p w14:paraId="4EDB1042" w14:textId="77777777" w:rsidR="001C177A" w:rsidRDefault="00653971">
      <w:pPr>
        <w:pStyle w:val="Heading1"/>
        <w:rPr>
          <w:lang w:eastAsia="zh-CN"/>
        </w:rPr>
      </w:pPr>
      <w:r>
        <w:rPr>
          <w:rFonts w:hint="eastAsia"/>
          <w:lang w:eastAsia="zh-CN"/>
        </w:rPr>
        <w:t>Education</w:t>
      </w:r>
    </w:p>
    <w:p w14:paraId="450B82A7" w14:textId="77777777" w:rsidR="00653971" w:rsidRPr="00653971" w:rsidRDefault="00653971" w:rsidP="00653971">
      <w:pPr>
        <w:rPr>
          <w:lang w:eastAsia="zh-CN"/>
        </w:rPr>
      </w:pPr>
      <w:r>
        <w:rPr>
          <w:rFonts w:hint="eastAsia"/>
          <w:lang w:eastAsia="zh-CN"/>
        </w:rPr>
        <w:t xml:space="preserve">George Mason University, Fairfax, VA                                </w:t>
      </w:r>
      <w:r w:rsidR="001F38DE">
        <w:rPr>
          <w:rFonts w:hint="eastAsia"/>
          <w:lang w:eastAsia="zh-CN"/>
        </w:rPr>
        <w:t xml:space="preserve">           </w:t>
      </w:r>
      <w:r w:rsidR="00AA4504">
        <w:rPr>
          <w:rFonts w:hint="eastAsia"/>
          <w:lang w:eastAsia="zh-CN"/>
        </w:rPr>
        <w:t xml:space="preserve"> </w:t>
      </w:r>
      <w:r w:rsidR="001F38D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August 2016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May 2017</w:t>
      </w:r>
    </w:p>
    <w:p w14:paraId="65A00FDD" w14:textId="77777777" w:rsidR="00653971" w:rsidRDefault="00653971" w:rsidP="00653971">
      <w:pPr>
        <w:rPr>
          <w:i/>
          <w:lang w:eastAsia="zh-CN"/>
        </w:rPr>
      </w:pPr>
      <w:r w:rsidRPr="00653971">
        <w:rPr>
          <w:rFonts w:hint="eastAsia"/>
          <w:i/>
          <w:lang w:eastAsia="zh-CN"/>
        </w:rPr>
        <w:t>INTO Management Program</w:t>
      </w:r>
    </w:p>
    <w:p w14:paraId="488D9143" w14:textId="77777777" w:rsidR="00653971" w:rsidRDefault="00653971" w:rsidP="00653971">
      <w:pPr>
        <w:rPr>
          <w:i/>
          <w:lang w:eastAsia="zh-CN"/>
        </w:rPr>
      </w:pPr>
    </w:p>
    <w:p w14:paraId="7A0A9A77" w14:textId="77777777" w:rsidR="00653971" w:rsidRPr="00653971" w:rsidRDefault="00653971" w:rsidP="00653971">
      <w:pPr>
        <w:rPr>
          <w:lang w:eastAsia="zh-CN"/>
        </w:rPr>
      </w:pPr>
      <w:r>
        <w:rPr>
          <w:rFonts w:hint="eastAsia"/>
          <w:lang w:eastAsia="zh-CN"/>
        </w:rPr>
        <w:t>Xi</w:t>
      </w:r>
      <w:r>
        <w:rPr>
          <w:lang w:eastAsia="zh-CN"/>
        </w:rPr>
        <w:t>’</w:t>
      </w:r>
      <w:r>
        <w:rPr>
          <w:rFonts w:hint="eastAsia"/>
          <w:lang w:eastAsia="zh-CN"/>
        </w:rPr>
        <w:t>an University of Science and Technolo</w:t>
      </w:r>
      <w:r w:rsidR="00AA4504">
        <w:rPr>
          <w:rFonts w:hint="eastAsia"/>
          <w:lang w:eastAsia="zh-CN"/>
        </w:rPr>
        <w:t>gy, Xi</w:t>
      </w:r>
      <w:r w:rsidR="00AA4504">
        <w:rPr>
          <w:lang w:eastAsia="zh-CN"/>
        </w:rPr>
        <w:t>’</w:t>
      </w:r>
      <w:r w:rsidR="00AA4504">
        <w:rPr>
          <w:rFonts w:hint="eastAsia"/>
          <w:lang w:eastAsia="zh-CN"/>
        </w:rPr>
        <w:t>an, China</w:t>
      </w:r>
      <w:r w:rsidR="001F38DE">
        <w:rPr>
          <w:rFonts w:hint="eastAsia"/>
          <w:lang w:eastAsia="zh-CN"/>
        </w:rPr>
        <w:t xml:space="preserve">          </w:t>
      </w:r>
      <w:r>
        <w:rPr>
          <w:rFonts w:hint="eastAsia"/>
          <w:lang w:eastAsia="zh-CN"/>
        </w:rPr>
        <w:t xml:space="preserve">June 2015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September 2009</w:t>
      </w:r>
    </w:p>
    <w:p w14:paraId="03D4D35A" w14:textId="77777777" w:rsidR="00653971" w:rsidRPr="00AA4504" w:rsidRDefault="00653971" w:rsidP="00653971">
      <w:pPr>
        <w:rPr>
          <w:i/>
          <w:lang w:eastAsia="zh-CN"/>
        </w:rPr>
      </w:pPr>
      <w:r w:rsidRPr="00AA4504">
        <w:rPr>
          <w:rFonts w:hint="eastAsia"/>
          <w:i/>
          <w:lang w:eastAsia="zh-CN"/>
        </w:rPr>
        <w:t xml:space="preserve">Bachelor </w:t>
      </w:r>
      <w:r w:rsidR="00AA4504" w:rsidRPr="00AA4504">
        <w:rPr>
          <w:rFonts w:hint="eastAsia"/>
          <w:i/>
          <w:lang w:eastAsia="zh-CN"/>
        </w:rPr>
        <w:t>of Science in Architecture</w:t>
      </w:r>
    </w:p>
    <w:p w14:paraId="16BCCA96" w14:textId="77777777" w:rsidR="001C177A" w:rsidRPr="00AA4504" w:rsidRDefault="00AA4504">
      <w:pPr>
        <w:pStyle w:val="Heading2"/>
        <w:rPr>
          <w:i w:val="0"/>
        </w:rPr>
      </w:pPr>
      <w:r w:rsidRPr="00AA4504">
        <w:rPr>
          <w:rFonts w:hint="eastAsia"/>
          <w:i w:val="0"/>
          <w:lang w:eastAsia="zh-CN"/>
        </w:rPr>
        <w:t>Additional Experience</w:t>
      </w:r>
    </w:p>
    <w:p w14:paraId="63B49A62" w14:textId="77777777" w:rsidR="00A24FDD" w:rsidRDefault="00A24FDD" w:rsidP="00A24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lang w:eastAsia="zh-CN"/>
        </w:rPr>
      </w:pPr>
      <w:r w:rsidRPr="00A24FDD">
        <w:rPr>
          <w:rFonts w:hint="eastAsia"/>
          <w:lang w:eastAsia="zh-CN"/>
        </w:rPr>
        <w:t xml:space="preserve">Beijing Architectural Construction Design Co., </w:t>
      </w:r>
      <w:hyperlink r:id="rId7" w:tgtFrame="_blank" w:history="1">
        <w:r w:rsidRPr="00A24FDD">
          <w:rPr>
            <w:rFonts w:hint="eastAsia"/>
            <w:lang w:eastAsia="zh-CN"/>
          </w:rPr>
          <w:t>Ltd</w:t>
        </w:r>
      </w:hyperlink>
      <w:r w:rsidRPr="00A24FDD">
        <w:rPr>
          <w:rFonts w:hint="eastAsia"/>
          <w:lang w:eastAsia="zh-CN"/>
        </w:rPr>
        <w:t>.</w:t>
      </w:r>
      <w:r w:rsidR="001F38DE" w:rsidRPr="00A24FDD">
        <w:rPr>
          <w:rFonts w:hint="eastAsia"/>
          <w:lang w:eastAsia="zh-CN"/>
        </w:rPr>
        <w:t xml:space="preserve">, </w:t>
      </w:r>
    </w:p>
    <w:p w14:paraId="22937CCB" w14:textId="77777777" w:rsidR="001F38DE" w:rsidRPr="00A24FDD" w:rsidRDefault="001F38DE" w:rsidP="00A24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lang w:eastAsia="zh-CN"/>
        </w:rPr>
      </w:pPr>
      <w:r w:rsidRPr="00A24FDD">
        <w:rPr>
          <w:rFonts w:hint="eastAsia"/>
          <w:lang w:eastAsia="zh-CN"/>
        </w:rPr>
        <w:t>Xi</w:t>
      </w:r>
      <w:r w:rsidRPr="00A24FDD">
        <w:rPr>
          <w:lang w:eastAsia="zh-CN"/>
        </w:rPr>
        <w:t>’</w:t>
      </w:r>
      <w:r w:rsidRPr="00A24FDD">
        <w:rPr>
          <w:rFonts w:hint="eastAsia"/>
          <w:lang w:eastAsia="zh-CN"/>
        </w:rPr>
        <w:t>an, Shaanxi, China</w:t>
      </w:r>
      <w:r w:rsidR="00A24FDD">
        <w:rPr>
          <w:rFonts w:hint="eastAsia"/>
          <w:lang w:eastAsia="zh-CN"/>
        </w:rPr>
        <w:t xml:space="preserve">                                                                       </w:t>
      </w:r>
      <w:r w:rsidR="00A24FDD" w:rsidRPr="00A24FDD">
        <w:rPr>
          <w:rFonts w:hint="eastAsia"/>
          <w:lang w:eastAsia="zh-CN"/>
        </w:rPr>
        <w:t xml:space="preserve">September 2014 </w:t>
      </w:r>
      <w:r w:rsidR="00A24FDD" w:rsidRPr="00A24FDD">
        <w:rPr>
          <w:rFonts w:hint="eastAsia"/>
          <w:lang w:eastAsia="zh-CN"/>
        </w:rPr>
        <w:t>—</w:t>
      </w:r>
      <w:r w:rsidR="00A24FDD" w:rsidRPr="00A24FDD">
        <w:rPr>
          <w:rFonts w:hint="eastAsia"/>
          <w:lang w:eastAsia="zh-CN"/>
        </w:rPr>
        <w:t xml:space="preserve"> March 2015</w:t>
      </w:r>
      <w:r w:rsidR="00A24FDD" w:rsidRPr="001F38DE">
        <w:rPr>
          <w:rFonts w:hint="eastAsia"/>
          <w:i/>
          <w:lang w:eastAsia="zh-CN"/>
        </w:rPr>
        <w:t xml:space="preserve">       </w:t>
      </w:r>
    </w:p>
    <w:p w14:paraId="0F272D66" w14:textId="77777777" w:rsidR="001C177A" w:rsidRPr="001F38DE" w:rsidRDefault="001F38DE">
      <w:pPr>
        <w:pStyle w:val="Heading3"/>
        <w:rPr>
          <w:i w:val="0"/>
          <w:lang w:eastAsia="zh-CN"/>
        </w:rPr>
      </w:pPr>
      <w:r w:rsidRPr="001F38DE">
        <w:rPr>
          <w:rFonts w:hint="eastAsia"/>
          <w:lang w:eastAsia="zh-CN"/>
        </w:rPr>
        <w:t xml:space="preserve">Planner Assistant </w:t>
      </w:r>
    </w:p>
    <w:p w14:paraId="6D0557A0" w14:textId="563B63F7" w:rsidR="001C177A" w:rsidRPr="001F38DE" w:rsidRDefault="001F38DE">
      <w:pPr>
        <w:rPr>
          <w:lang w:eastAsia="zh-CN"/>
        </w:rPr>
      </w:pPr>
      <w:r w:rsidRPr="001F38DE">
        <w:rPr>
          <w:rFonts w:hint="eastAsia"/>
          <w:lang w:eastAsia="zh-CN"/>
        </w:rPr>
        <w:t>-Work</w:t>
      </w:r>
      <w:r w:rsidR="00F740D9">
        <w:rPr>
          <w:rFonts w:hint="eastAsia"/>
          <w:lang w:eastAsia="zh-CN"/>
        </w:rPr>
        <w:t>ed</w:t>
      </w:r>
      <w:r w:rsidRPr="001F38DE">
        <w:rPr>
          <w:rFonts w:hint="eastAsia"/>
          <w:lang w:eastAsia="zh-CN"/>
        </w:rPr>
        <w:t xml:space="preserve"> as a whole-day planner assistant for a registered urban planner</w:t>
      </w:r>
    </w:p>
    <w:p w14:paraId="00FF9076" w14:textId="3F37AED8" w:rsidR="001F38DE" w:rsidRPr="001F38DE" w:rsidRDefault="001F38DE">
      <w:pPr>
        <w:rPr>
          <w:lang w:eastAsia="zh-CN"/>
        </w:rPr>
      </w:pPr>
      <w:r w:rsidRPr="001F38DE">
        <w:rPr>
          <w:rFonts w:hint="eastAsia"/>
          <w:lang w:eastAsia="zh-CN"/>
        </w:rPr>
        <w:t>-Participate</w:t>
      </w:r>
      <w:r w:rsidR="00F740D9">
        <w:rPr>
          <w:rFonts w:hint="eastAsia"/>
          <w:lang w:eastAsia="zh-CN"/>
        </w:rPr>
        <w:t>d</w:t>
      </w:r>
      <w:r w:rsidRPr="001F38DE">
        <w:rPr>
          <w:rFonts w:hint="eastAsia"/>
          <w:lang w:eastAsia="zh-CN"/>
        </w:rPr>
        <w:t xml:space="preserve"> a villa design program in Gaozhuangze, Shaanxi</w:t>
      </w:r>
    </w:p>
    <w:p w14:paraId="6755B1BE" w14:textId="77777777" w:rsidR="001C177A" w:rsidRDefault="00AA4504">
      <w:pPr>
        <w:pStyle w:val="Heading1"/>
        <w:rPr>
          <w:lang w:eastAsia="zh-CN"/>
        </w:rPr>
      </w:pPr>
      <w:r>
        <w:rPr>
          <w:rFonts w:hint="eastAsia"/>
          <w:lang w:eastAsia="zh-CN"/>
        </w:rPr>
        <w:t>Honors and Activities</w:t>
      </w:r>
    </w:p>
    <w:p w14:paraId="5D90ACAD" w14:textId="36E70D46" w:rsidR="00AA4504" w:rsidRPr="00AA4504" w:rsidRDefault="00D12AAF" w:rsidP="00AA4504">
      <w:pPr>
        <w:rPr>
          <w:lang w:eastAsia="zh-CN"/>
        </w:rPr>
      </w:pPr>
      <w:r>
        <w:rPr>
          <w:rFonts w:hint="eastAsia"/>
          <w:lang w:eastAsia="zh-CN"/>
        </w:rPr>
        <w:t>Outstan</w:t>
      </w:r>
      <w:r w:rsidR="00F740D9">
        <w:rPr>
          <w:rFonts w:hint="eastAsia"/>
          <w:lang w:eastAsia="zh-CN"/>
        </w:rPr>
        <w:t>ding individual of Student Senate</w:t>
      </w:r>
      <w:r>
        <w:rPr>
          <w:rFonts w:hint="eastAsia"/>
          <w:lang w:eastAsia="zh-CN"/>
        </w:rPr>
        <w:t xml:space="preserve">                                       </w:t>
      </w:r>
    </w:p>
    <w:p w14:paraId="123D484F" w14:textId="4B1C68A5" w:rsidR="001C177A" w:rsidRDefault="00A24FDD">
      <w:pPr>
        <w:rPr>
          <w:lang w:eastAsia="zh-CN"/>
        </w:rPr>
      </w:pPr>
      <w:r>
        <w:rPr>
          <w:rFonts w:hint="eastAsia"/>
          <w:lang w:eastAsia="zh-CN"/>
        </w:rPr>
        <w:t xml:space="preserve">-Awarded to outstanding </w:t>
      </w:r>
      <w:r w:rsidR="00D12AAF">
        <w:rPr>
          <w:rFonts w:hint="eastAsia"/>
          <w:lang w:eastAsia="zh-CN"/>
        </w:rPr>
        <w:t xml:space="preserve">individuals work in </w:t>
      </w:r>
      <w:r w:rsidR="00F740D9">
        <w:rPr>
          <w:rFonts w:hint="eastAsia"/>
          <w:lang w:eastAsia="zh-CN"/>
        </w:rPr>
        <w:t>student senate</w:t>
      </w:r>
      <w:r>
        <w:rPr>
          <w:rFonts w:hint="eastAsia"/>
          <w:lang w:eastAsia="zh-CN"/>
        </w:rPr>
        <w:t xml:space="preserve"> of Xi</w:t>
      </w:r>
      <w:r>
        <w:rPr>
          <w:lang w:eastAsia="zh-CN"/>
        </w:rPr>
        <w:t>’</w:t>
      </w:r>
      <w:r>
        <w:rPr>
          <w:rFonts w:hint="eastAsia"/>
          <w:lang w:eastAsia="zh-CN"/>
        </w:rPr>
        <w:t>an University of Science and Technology</w:t>
      </w:r>
    </w:p>
    <w:p w14:paraId="540BC1E9" w14:textId="77777777" w:rsidR="00D12AAF" w:rsidRDefault="00D12AAF">
      <w:pPr>
        <w:rPr>
          <w:lang w:eastAsia="zh-CN"/>
        </w:rPr>
      </w:pPr>
    </w:p>
    <w:p w14:paraId="621ADEDC" w14:textId="16E0EC03" w:rsidR="00A24FDD" w:rsidRDefault="00D12AAF">
      <w:pPr>
        <w:rPr>
          <w:lang w:eastAsia="zh-CN"/>
        </w:rPr>
      </w:pPr>
      <w:r>
        <w:rPr>
          <w:rFonts w:hint="eastAsia"/>
          <w:lang w:eastAsia="zh-CN"/>
        </w:rPr>
        <w:t>Out</w:t>
      </w:r>
      <w:r w:rsidR="00F740D9">
        <w:rPr>
          <w:rFonts w:hint="eastAsia"/>
          <w:lang w:eastAsia="zh-CN"/>
        </w:rPr>
        <w:t>standing cadres of Student Senate</w:t>
      </w:r>
      <w:r>
        <w:rPr>
          <w:rFonts w:hint="eastAsia"/>
          <w:lang w:eastAsia="zh-CN"/>
        </w:rPr>
        <w:t xml:space="preserve"> </w:t>
      </w:r>
      <w:r w:rsidR="00A24FDD">
        <w:rPr>
          <w:rFonts w:hint="eastAsia"/>
          <w:lang w:eastAsia="zh-CN"/>
        </w:rPr>
        <w:t>(Assistant Secretary General)</w:t>
      </w:r>
    </w:p>
    <w:p w14:paraId="3BE4883F" w14:textId="7AF28B63" w:rsidR="00A24FDD" w:rsidRDefault="00A24FDD">
      <w:pPr>
        <w:rPr>
          <w:lang w:eastAsia="zh-CN"/>
        </w:rPr>
      </w:pPr>
      <w:r>
        <w:rPr>
          <w:rFonts w:hint="eastAsia"/>
          <w:lang w:eastAsia="zh-CN"/>
        </w:rPr>
        <w:t>-</w:t>
      </w:r>
      <w:r w:rsidRPr="00A24FDD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Awarded to outstanding student </w:t>
      </w:r>
      <w:r w:rsidR="00D12AAF">
        <w:rPr>
          <w:rFonts w:hint="eastAsia"/>
          <w:lang w:eastAsia="zh-CN"/>
        </w:rPr>
        <w:t xml:space="preserve">cadres work in student </w:t>
      </w:r>
      <w:r w:rsidR="00F740D9">
        <w:rPr>
          <w:rFonts w:hint="eastAsia"/>
          <w:lang w:eastAsia="zh-CN"/>
        </w:rPr>
        <w:t>senate</w:t>
      </w:r>
      <w:r>
        <w:rPr>
          <w:rFonts w:hint="eastAsia"/>
          <w:lang w:eastAsia="zh-CN"/>
        </w:rPr>
        <w:t xml:space="preserve"> of Xi</w:t>
      </w:r>
      <w:r>
        <w:rPr>
          <w:lang w:eastAsia="zh-CN"/>
        </w:rPr>
        <w:t>’</w:t>
      </w:r>
      <w:r>
        <w:rPr>
          <w:rFonts w:hint="eastAsia"/>
          <w:lang w:eastAsia="zh-CN"/>
        </w:rPr>
        <w:t>an University of Science and Technology</w:t>
      </w:r>
    </w:p>
    <w:sectPr w:rsidR="00A24FDD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7F540" w14:textId="77777777" w:rsidR="00121E88" w:rsidRDefault="00121E88">
      <w:pPr>
        <w:spacing w:after="0" w:line="240" w:lineRule="auto"/>
      </w:pPr>
      <w:r>
        <w:separator/>
      </w:r>
    </w:p>
  </w:endnote>
  <w:endnote w:type="continuationSeparator" w:id="0">
    <w:p w14:paraId="53D59718" w14:textId="77777777" w:rsidR="00121E88" w:rsidRDefault="0012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10B39" w14:textId="77777777" w:rsidR="001C177A" w:rsidRDefault="00797D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216CB" w14:textId="77777777" w:rsidR="00121E88" w:rsidRDefault="00121E88">
      <w:pPr>
        <w:spacing w:after="0" w:line="240" w:lineRule="auto"/>
      </w:pPr>
      <w:r>
        <w:separator/>
      </w:r>
    </w:p>
  </w:footnote>
  <w:footnote w:type="continuationSeparator" w:id="0">
    <w:p w14:paraId="55E44603" w14:textId="77777777" w:rsidR="00121E88" w:rsidRDefault="0012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1B0D" w14:textId="77777777" w:rsidR="001C177A" w:rsidRDefault="00797D91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9C82DD" wp14:editId="4F55276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F515B8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96FD" w14:textId="77777777" w:rsidR="001C177A" w:rsidRDefault="00797D91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D5B9CB" wp14:editId="724561A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144C248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71"/>
    <w:rsid w:val="00121E88"/>
    <w:rsid w:val="0018363B"/>
    <w:rsid w:val="001C177A"/>
    <w:rsid w:val="001F38DE"/>
    <w:rsid w:val="00287E81"/>
    <w:rsid w:val="003B19EC"/>
    <w:rsid w:val="00653971"/>
    <w:rsid w:val="006B0244"/>
    <w:rsid w:val="00797D91"/>
    <w:rsid w:val="00A24FDD"/>
    <w:rsid w:val="00A40A51"/>
    <w:rsid w:val="00AA4504"/>
    <w:rsid w:val="00D12AAF"/>
    <w:rsid w:val="00F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4CD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FDD"/>
    <w:rPr>
      <w:rFonts w:ascii="Courier New" w:hAnsi="Courier New" w:cs="Courier New"/>
      <w:color w:val="auto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A24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aidu.com/s?wd=Ltd&amp;tn=44039180_cpr&amp;fenlei=mv6quAkxTZn0IZRqIHckPjm4nH00T1d9m1mkryPbm1b1nyRzPHR40ZwV5Hcvrjm3rH6sPfKWUMw85HfYnjn4nH6sgvPsT6KdThsqpZwYTjCEQLGCpyw9Uz4Bmy-bIi4WUvYETgN-TLwGUv3EnHcLPjTYn1m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istor/Library/Containers/com.microsoft.Word/Data/Library/Caches/1033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E2C4CBD0F96458267CDB42C85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7BEE-3415-594D-AB55-8571B4D05DBE}"/>
      </w:docPartPr>
      <w:docPartBody>
        <w:p w:rsidR="00151AA4" w:rsidRDefault="00424CB9" w:rsidP="00424CB9">
          <w:pPr>
            <w:pStyle w:val="508E2C4CBD0F96458267CDB42C854599"/>
          </w:pPr>
          <w:r>
            <w:t>Skills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E3"/>
    <w:rsid w:val="00111124"/>
    <w:rsid w:val="00151AA4"/>
    <w:rsid w:val="00424CB9"/>
    <w:rsid w:val="00567D21"/>
    <w:rsid w:val="00A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F0E024093FDB4084E39A82D44B6309">
    <w:name w:val="8AF0E024093FDB4084E39A82D44B6309"/>
  </w:style>
  <w:style w:type="paragraph" w:customStyle="1" w:styleId="8586B159FE5CA34A9C3E24AE33A42490">
    <w:name w:val="8586B159FE5CA34A9C3E24AE33A42490"/>
  </w:style>
  <w:style w:type="paragraph" w:customStyle="1" w:styleId="D963574C6262844F91C567C2A7424758">
    <w:name w:val="D963574C6262844F91C567C2A7424758"/>
  </w:style>
  <w:style w:type="paragraph" w:customStyle="1" w:styleId="05AABF4703D9D54B9A5870FBB23C956E">
    <w:name w:val="05AABF4703D9D54B9A5870FBB23C956E"/>
  </w:style>
  <w:style w:type="paragraph" w:customStyle="1" w:styleId="0214AB420427F74491C12AC6E0301E4B">
    <w:name w:val="0214AB420427F74491C12AC6E0301E4B"/>
  </w:style>
  <w:style w:type="paragraph" w:customStyle="1" w:styleId="831259E3FBD1AA4B98170820BD206AF4">
    <w:name w:val="831259E3FBD1AA4B98170820BD206AF4"/>
  </w:style>
  <w:style w:type="paragraph" w:customStyle="1" w:styleId="7B0AD77944189D45958794F5E77EA778">
    <w:name w:val="7B0AD77944189D45958794F5E77EA778"/>
  </w:style>
  <w:style w:type="paragraph" w:customStyle="1" w:styleId="F863E0976245ED47AFF221939ABA9DE2">
    <w:name w:val="F863E0976245ED47AFF221939ABA9DE2"/>
  </w:style>
  <w:style w:type="paragraph" w:customStyle="1" w:styleId="0E6CFF9D59249D4688BF57850B53EF69">
    <w:name w:val="0E6CFF9D59249D4688BF57850B53EF69"/>
  </w:style>
  <w:style w:type="paragraph" w:customStyle="1" w:styleId="931B8F575B0B284DAA3E6E23FA70D472">
    <w:name w:val="931B8F575B0B284DAA3E6E23FA70D472"/>
  </w:style>
  <w:style w:type="paragraph" w:customStyle="1" w:styleId="98DAA428A391B2468F578E4DEB0C8A9E">
    <w:name w:val="98DAA428A391B2468F578E4DEB0C8A9E"/>
  </w:style>
  <w:style w:type="paragraph" w:customStyle="1" w:styleId="4213FE378BC9FA4CA8BEBE07C03F638A">
    <w:name w:val="4213FE378BC9FA4CA8BEBE07C03F638A"/>
  </w:style>
  <w:style w:type="paragraph" w:customStyle="1" w:styleId="81D7E809E574264EA823578DF31EF12E">
    <w:name w:val="81D7E809E574264EA823578DF31EF12E"/>
  </w:style>
  <w:style w:type="paragraph" w:customStyle="1" w:styleId="6C3FF2BB4259ED4A8D209B035D918418">
    <w:name w:val="6C3FF2BB4259ED4A8D209B035D918418"/>
  </w:style>
  <w:style w:type="paragraph" w:customStyle="1" w:styleId="508E2C4CBD0F96458267CDB42C854599">
    <w:name w:val="508E2C4CBD0F96458267CDB42C854599"/>
    <w:rsid w:val="00424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37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Changheng Xu</dc:creator>
  <cp:keywords/>
  <dc:description/>
  <cp:lastModifiedBy>Changheng Xu</cp:lastModifiedBy>
  <cp:revision>5</cp:revision>
  <dcterms:created xsi:type="dcterms:W3CDTF">2017-02-12T18:41:00Z</dcterms:created>
  <dcterms:modified xsi:type="dcterms:W3CDTF">2017-05-04T21:02:00Z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